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0D96" w14:textId="1024C788" w:rsidR="008A3C28" w:rsidRPr="00796196" w:rsidRDefault="00796196" w:rsidP="00797B6A">
      <w:pPr>
        <w:pStyle w:val="Heading1"/>
        <w:rPr>
          <w:sz w:val="36"/>
          <w:szCs w:val="36"/>
        </w:rPr>
      </w:pPr>
      <w:r w:rsidRPr="00796196">
        <w:rPr>
          <w:sz w:val="36"/>
          <w:szCs w:val="36"/>
        </w:rPr>
        <w:t>Lakeland Historic Car Club Risk assessment –</w:t>
      </w:r>
      <w:r w:rsidR="00F67833">
        <w:rPr>
          <w:sz w:val="36"/>
          <w:szCs w:val="36"/>
        </w:rPr>
        <w:t xml:space="preserve"> Club Run</w:t>
      </w:r>
    </w:p>
    <w:p w14:paraId="18070D97" w14:textId="41A9F705" w:rsidR="00797B6A" w:rsidRDefault="00796196" w:rsidP="00797B6A">
      <w:pPr>
        <w:pStyle w:val="Heading2"/>
      </w:pPr>
      <w:r>
        <w:t>Approved by</w:t>
      </w:r>
      <w:r w:rsidR="00797B6A">
        <w:t xml:space="preserve">: </w:t>
      </w:r>
      <w:r w:rsidR="00B445D1">
        <w:t xml:space="preserve">LHCC Committee, adopted at 2021 AGM, </w:t>
      </w:r>
      <w:r w:rsidR="009416D1">
        <w:t>30-</w:t>
      </w:r>
      <w:r w:rsidR="00B445D1">
        <w:t>Ju</w:t>
      </w:r>
      <w:r w:rsidR="009416D1">
        <w:t>n</w:t>
      </w:r>
      <w:r w:rsidR="00B445D1">
        <w:t>-21</w:t>
      </w:r>
    </w:p>
    <w:p w14:paraId="18070D98" w14:textId="6690FB4F" w:rsidR="00797B6A" w:rsidRPr="00B200FE" w:rsidRDefault="00797B6A" w:rsidP="00797B6A">
      <w:pPr>
        <w:pStyle w:val="Heading2"/>
      </w:pPr>
      <w:r>
        <w:t xml:space="preserve">Date of next review: </w:t>
      </w:r>
      <w:r w:rsidR="00B445D1">
        <w:t>Apr</w:t>
      </w:r>
      <w:r w:rsidR="00E77E77">
        <w:t>-202</w:t>
      </w:r>
      <w:r w:rsidR="00B445D1">
        <w:t>2</w:t>
      </w:r>
      <w:r w:rsidR="00B200FE">
        <w:tab/>
      </w:r>
      <w:r w:rsidR="00B200FE">
        <w:tab/>
      </w:r>
      <w:r w:rsidR="001B348B">
        <w:tab/>
      </w:r>
      <w:r>
        <w:t xml:space="preserve">Date </w:t>
      </w:r>
      <w:r w:rsidR="00796196">
        <w:t>of assessment</w:t>
      </w:r>
      <w:r>
        <w:t xml:space="preserve">: </w:t>
      </w:r>
      <w:r w:rsidR="00796196">
        <w:t>Oct-2020</w:t>
      </w:r>
    </w:p>
    <w:p w14:paraId="18070D99" w14:textId="77777777" w:rsidR="00797B6A" w:rsidRDefault="00797B6A" w:rsidP="00797B6A"/>
    <w:tbl>
      <w:tblPr>
        <w:tblStyle w:val="TableGrid"/>
        <w:tblW w:w="0" w:type="auto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1903"/>
        <w:gridCol w:w="3402"/>
        <w:gridCol w:w="2410"/>
        <w:gridCol w:w="1417"/>
        <w:gridCol w:w="1276"/>
      </w:tblGrid>
      <w:tr w:rsidR="009874A9" w14:paraId="18070DA1" w14:textId="77777777" w:rsidTr="006E5C68">
        <w:trPr>
          <w:tblHeader/>
        </w:trPr>
        <w:tc>
          <w:tcPr>
            <w:tcW w:w="2269" w:type="dxa"/>
            <w:shd w:val="clear" w:color="auto" w:fill="8F002B"/>
          </w:tcPr>
          <w:p w14:paraId="18070D9A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18070D9B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1903" w:type="dxa"/>
            <w:shd w:val="clear" w:color="auto" w:fill="8F002B"/>
          </w:tcPr>
          <w:p w14:paraId="18070D9C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3402" w:type="dxa"/>
            <w:shd w:val="clear" w:color="auto" w:fill="8F002B"/>
          </w:tcPr>
          <w:p w14:paraId="18070D9D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410" w:type="dxa"/>
            <w:shd w:val="clear" w:color="auto" w:fill="8F002B"/>
          </w:tcPr>
          <w:p w14:paraId="18070D9E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1417" w:type="dxa"/>
            <w:shd w:val="clear" w:color="auto" w:fill="8F002B"/>
          </w:tcPr>
          <w:p w14:paraId="18070D9F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276" w:type="dxa"/>
            <w:shd w:val="clear" w:color="auto" w:fill="8F002B"/>
          </w:tcPr>
          <w:p w14:paraId="18070DA0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18070DA9" w14:textId="77777777" w:rsidTr="006E5C68">
        <w:tc>
          <w:tcPr>
            <w:tcW w:w="2269" w:type="dxa"/>
          </w:tcPr>
          <w:p w14:paraId="18070DA2" w14:textId="1DBE3967" w:rsidR="00797B6A" w:rsidRPr="00FB1671" w:rsidRDefault="00796196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Vehicle Movement</w:t>
            </w:r>
          </w:p>
        </w:tc>
        <w:tc>
          <w:tcPr>
            <w:tcW w:w="2066" w:type="dxa"/>
          </w:tcPr>
          <w:p w14:paraId="18070DA3" w14:textId="25ACF15F" w:rsidR="00797B6A" w:rsidRPr="00796196" w:rsidRDefault="00796196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t>Public, Members, Marshals</w:t>
            </w:r>
            <w:r w:rsidR="00257A62" w:rsidRPr="00796196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257A62" w:rsidRPr="00796196">
              <w:rPr>
                <w:sz w:val="20"/>
                <w:szCs w:val="20"/>
              </w:rPr>
              <w:instrText xml:space="preserve"> FORMTEXT </w:instrText>
            </w:r>
            <w:r w:rsidR="00257A62" w:rsidRPr="00796196">
              <w:rPr>
                <w:sz w:val="20"/>
                <w:szCs w:val="20"/>
              </w:rPr>
            </w:r>
            <w:r w:rsidR="00257A62" w:rsidRPr="00796196">
              <w:rPr>
                <w:sz w:val="20"/>
                <w:szCs w:val="20"/>
              </w:rPr>
              <w:fldChar w:fldCharType="separate"/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03" w:type="dxa"/>
          </w:tcPr>
          <w:p w14:paraId="18070DA4" w14:textId="544CC6A7" w:rsidR="00797B6A" w:rsidRPr="00796196" w:rsidRDefault="00796196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t>Follow event organisers &amp; marshals instructions</w:t>
            </w:r>
          </w:p>
        </w:tc>
        <w:tc>
          <w:tcPr>
            <w:tcW w:w="3402" w:type="dxa"/>
          </w:tcPr>
          <w:p w14:paraId="4ADAD6E4" w14:textId="77777777" w:rsidR="00E849E8" w:rsidRDefault="00E849E8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LHCC organiser to carry mobile phone in case emergency services required.</w:t>
            </w:r>
          </w:p>
          <w:p w14:paraId="4F779DF5" w14:textId="77777777" w:rsidR="001E70A6" w:rsidRDefault="001E70A6" w:rsidP="00257A62">
            <w:pPr>
              <w:pStyle w:val="NoSpacing"/>
              <w:rPr>
                <w:sz w:val="20"/>
                <w:szCs w:val="20"/>
              </w:rPr>
            </w:pPr>
          </w:p>
          <w:p w14:paraId="6005632D" w14:textId="483FF74F" w:rsidR="00797B6A" w:rsidRDefault="00796196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Publish &amp; inform members of Club </w:t>
            </w:r>
            <w:r w:rsidR="00F67833">
              <w:rPr>
                <w:sz w:val="20"/>
                <w:szCs w:val="20"/>
              </w:rPr>
              <w:t xml:space="preserve">run </w:t>
            </w:r>
            <w:r>
              <w:rPr>
                <w:sz w:val="20"/>
                <w:szCs w:val="20"/>
              </w:rPr>
              <w:t>standards:</w:t>
            </w:r>
            <w:r>
              <w:rPr>
                <w:sz w:val="20"/>
                <w:szCs w:val="20"/>
              </w:rPr>
              <w:br/>
            </w:r>
            <w:r w:rsidR="00CD270D">
              <w:rPr>
                <w:sz w:val="20"/>
                <w:szCs w:val="20"/>
              </w:rPr>
              <w:t xml:space="preserve">1. </w:t>
            </w:r>
            <w:r w:rsidR="00BF4324" w:rsidRPr="006E5C68">
              <w:rPr>
                <w:i/>
              </w:rPr>
              <w:t>Club runs are non-competitive</w:t>
            </w:r>
            <w:r w:rsidR="00120C6B" w:rsidRPr="006E5C68">
              <w:rPr>
                <w:i/>
              </w:rPr>
              <w:t>,</w:t>
            </w:r>
            <w:r w:rsidR="00BF4324" w:rsidRPr="006E5C68">
              <w:rPr>
                <w:i/>
              </w:rPr>
              <w:t xml:space="preserve"> social events for likeminded participants where there is no other purpose than the camaraderie of motoring in company to a predetermined point</w:t>
            </w:r>
            <w:r w:rsidR="006E5C68">
              <w:rPr>
                <w:i/>
              </w:rPr>
              <w:t>. There will be no timing, treasure h</w:t>
            </w:r>
            <w:r w:rsidR="00C965C4">
              <w:rPr>
                <w:i/>
              </w:rPr>
              <w:t>u</w:t>
            </w:r>
            <w:r w:rsidR="006E5C68">
              <w:rPr>
                <w:i/>
              </w:rPr>
              <w:t>nting or any activity promoting competition.</w:t>
            </w:r>
          </w:p>
          <w:p w14:paraId="49BAAD9B" w14:textId="0DE93D15" w:rsidR="00CD270D" w:rsidRDefault="00F67833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75739A">
              <w:rPr>
                <w:sz w:val="20"/>
                <w:szCs w:val="20"/>
              </w:rPr>
              <w:t>Cars must be road legal</w:t>
            </w:r>
          </w:p>
          <w:p w14:paraId="18070DA5" w14:textId="6C2CAC3A" w:rsidR="00CD270D" w:rsidRPr="00796196" w:rsidRDefault="0075739A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Members must obey the law and comply with the highway code</w:t>
            </w:r>
          </w:p>
        </w:tc>
        <w:tc>
          <w:tcPr>
            <w:tcW w:w="2410" w:type="dxa"/>
          </w:tcPr>
          <w:p w14:paraId="18070DA6" w14:textId="7C12862E" w:rsidR="00797B6A" w:rsidRPr="00796196" w:rsidRDefault="00F67833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D270D">
              <w:rPr>
                <w:sz w:val="20"/>
                <w:szCs w:val="20"/>
              </w:rPr>
              <w:t>Committee to ensure standards are published in newsletter &amp; briefed on day</w:t>
            </w:r>
          </w:p>
        </w:tc>
        <w:tc>
          <w:tcPr>
            <w:tcW w:w="1417" w:type="dxa"/>
          </w:tcPr>
          <w:p w14:paraId="18070DA7" w14:textId="2EAC6D81" w:rsidR="00797B6A" w:rsidRPr="00796196" w:rsidRDefault="00796196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t>Mar-2021</w:t>
            </w:r>
          </w:p>
        </w:tc>
        <w:tc>
          <w:tcPr>
            <w:tcW w:w="1276" w:type="dxa"/>
          </w:tcPr>
          <w:p w14:paraId="18070DA8" w14:textId="77777777" w:rsidR="00797B6A" w:rsidRPr="00796196" w:rsidRDefault="00257A62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874A9" w14:paraId="18070DB1" w14:textId="77777777" w:rsidTr="006E5C68">
        <w:tc>
          <w:tcPr>
            <w:tcW w:w="2269" w:type="dxa"/>
          </w:tcPr>
          <w:p w14:paraId="18070DAA" w14:textId="4872BA6D" w:rsidR="00797B6A" w:rsidRPr="00FB1671" w:rsidRDefault="00CD270D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Fire</w:t>
            </w:r>
          </w:p>
        </w:tc>
        <w:tc>
          <w:tcPr>
            <w:tcW w:w="2066" w:type="dxa"/>
          </w:tcPr>
          <w:p w14:paraId="18070DAB" w14:textId="77CE5570" w:rsidR="00797B6A" w:rsidRPr="00796196" w:rsidRDefault="00CD270D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t xml:space="preserve">Public, Members, Marshals </w:t>
            </w:r>
            <w:r w:rsidR="00257A62" w:rsidRPr="0079619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257A62" w:rsidRPr="00796196">
              <w:rPr>
                <w:sz w:val="20"/>
                <w:szCs w:val="20"/>
              </w:rPr>
              <w:instrText xml:space="preserve"> FORMTEXT </w:instrText>
            </w:r>
            <w:r w:rsidR="00257A62" w:rsidRPr="00796196">
              <w:rPr>
                <w:sz w:val="20"/>
                <w:szCs w:val="20"/>
              </w:rPr>
            </w:r>
            <w:r w:rsidR="00257A62" w:rsidRPr="00796196">
              <w:rPr>
                <w:sz w:val="20"/>
                <w:szCs w:val="20"/>
              </w:rPr>
              <w:fldChar w:fldCharType="separate"/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03" w:type="dxa"/>
          </w:tcPr>
          <w:p w14:paraId="18070DAC" w14:textId="0076107D" w:rsidR="00797B6A" w:rsidRPr="00796196" w:rsidRDefault="00797B6A" w:rsidP="00CD27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D9B40C4" w14:textId="77777777" w:rsidR="00E849E8" w:rsidRDefault="00E849E8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LHCC nominee to have fire extinguisher.</w:t>
            </w:r>
          </w:p>
          <w:p w14:paraId="7B14050E" w14:textId="64E5023E" w:rsidR="0075739A" w:rsidRPr="00796196" w:rsidRDefault="0075739A" w:rsidP="0075739A">
            <w:pPr>
              <w:pStyle w:val="NoSpacing"/>
              <w:rPr>
                <w:sz w:val="20"/>
                <w:szCs w:val="20"/>
              </w:rPr>
            </w:pPr>
          </w:p>
          <w:p w14:paraId="18070DAD" w14:textId="08D81F90" w:rsidR="00797B6A" w:rsidRPr="00796196" w:rsidRDefault="00797B6A" w:rsidP="00257A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070DAE" w14:textId="1DF90036" w:rsidR="00797B6A" w:rsidRPr="00796196" w:rsidRDefault="006E5C68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LHCC run organiser or agreed deputy</w:t>
            </w:r>
            <w:r w:rsidR="00257A62" w:rsidRPr="00796196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257A62" w:rsidRPr="00796196">
              <w:rPr>
                <w:sz w:val="20"/>
                <w:szCs w:val="20"/>
              </w:rPr>
              <w:instrText xml:space="preserve"> FORMTEXT </w:instrText>
            </w:r>
            <w:r w:rsidR="00257A62" w:rsidRPr="00796196">
              <w:rPr>
                <w:sz w:val="20"/>
                <w:szCs w:val="20"/>
              </w:rPr>
            </w:r>
            <w:r w:rsidR="00257A62" w:rsidRPr="00796196">
              <w:rPr>
                <w:sz w:val="20"/>
                <w:szCs w:val="20"/>
              </w:rPr>
              <w:fldChar w:fldCharType="separate"/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17" w:type="dxa"/>
          </w:tcPr>
          <w:p w14:paraId="18070DAF" w14:textId="77777777" w:rsidR="00797B6A" w:rsidRPr="00796196" w:rsidRDefault="00257A62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76" w:type="dxa"/>
          </w:tcPr>
          <w:p w14:paraId="18070DB0" w14:textId="77777777" w:rsidR="00797B6A" w:rsidRPr="00796196" w:rsidRDefault="00257A62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9874A9" w14:paraId="18070DB9" w14:textId="77777777" w:rsidTr="006E5C68">
        <w:tc>
          <w:tcPr>
            <w:tcW w:w="2269" w:type="dxa"/>
          </w:tcPr>
          <w:p w14:paraId="18070DB2" w14:textId="76FE4136" w:rsidR="00797B6A" w:rsidRPr="00FB1671" w:rsidRDefault="0075739A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Congestion</w:t>
            </w:r>
          </w:p>
        </w:tc>
        <w:tc>
          <w:tcPr>
            <w:tcW w:w="2066" w:type="dxa"/>
          </w:tcPr>
          <w:p w14:paraId="18070DB3" w14:textId="258C6E99" w:rsidR="00797B6A" w:rsidRPr="00796196" w:rsidRDefault="00CD270D" w:rsidP="0075739A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t>Public</w:t>
            </w:r>
          </w:p>
        </w:tc>
        <w:tc>
          <w:tcPr>
            <w:tcW w:w="1903" w:type="dxa"/>
          </w:tcPr>
          <w:p w14:paraId="18070DB4" w14:textId="77777777" w:rsidR="00797B6A" w:rsidRPr="00796196" w:rsidRDefault="00257A62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402" w:type="dxa"/>
          </w:tcPr>
          <w:p w14:paraId="2C1AA05C" w14:textId="77777777" w:rsidR="00CD270D" w:rsidRDefault="00CD270D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in standard:</w:t>
            </w:r>
          </w:p>
          <w:p w14:paraId="18070DB5" w14:textId="294EFBFC" w:rsidR="00797B6A" w:rsidRPr="00796196" w:rsidRDefault="0075739A" w:rsidP="007A0D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D270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Pull over and let modern cars pass whenever safe to do so.</w:t>
            </w:r>
            <w:r w:rsidR="00CD27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5</w:t>
            </w:r>
            <w:r w:rsidR="00CD270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Do not allow a convoy that delay</w:t>
            </w:r>
            <w:r w:rsidR="006E5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 motorists to develop. Pul</w:t>
            </w:r>
            <w:r w:rsidR="007A0D8E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over and stop when safe to do so for </w:t>
            </w:r>
            <w:r w:rsidR="00120C6B">
              <w:rPr>
                <w:sz w:val="20"/>
                <w:szCs w:val="20"/>
              </w:rPr>
              <w:t xml:space="preserve">a few </w:t>
            </w:r>
            <w:r>
              <w:rPr>
                <w:sz w:val="20"/>
                <w:szCs w:val="20"/>
              </w:rPr>
              <w:t>mins.</w:t>
            </w:r>
            <w:r w:rsidR="00E77E77" w:rsidRPr="007961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18070DB6" w14:textId="77777777" w:rsidR="00797B6A" w:rsidRPr="00796196" w:rsidRDefault="00257A62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7" w:type="dxa"/>
          </w:tcPr>
          <w:p w14:paraId="18070DB7" w14:textId="77777777" w:rsidR="00797B6A" w:rsidRPr="00796196" w:rsidRDefault="00257A62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</w:tcPr>
          <w:p w14:paraId="18070DB8" w14:textId="77777777" w:rsidR="00797B6A" w:rsidRPr="00796196" w:rsidRDefault="00257A62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9874A9" w14:paraId="18070DC1" w14:textId="77777777" w:rsidTr="006E5C68">
        <w:tc>
          <w:tcPr>
            <w:tcW w:w="2269" w:type="dxa"/>
          </w:tcPr>
          <w:p w14:paraId="18070DBA" w14:textId="7418E5EE" w:rsidR="00797B6A" w:rsidRPr="00FB1671" w:rsidRDefault="0075739A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Road Safety</w:t>
            </w:r>
          </w:p>
        </w:tc>
        <w:tc>
          <w:tcPr>
            <w:tcW w:w="2066" w:type="dxa"/>
          </w:tcPr>
          <w:p w14:paraId="18070DBB" w14:textId="5959B15D" w:rsidR="00797B6A" w:rsidRPr="00796196" w:rsidRDefault="00E849E8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Public, </w:t>
            </w:r>
            <w:r w:rsidR="00E77E77" w:rsidRPr="00796196">
              <w:rPr>
                <w:sz w:val="20"/>
                <w:szCs w:val="20"/>
              </w:rPr>
              <w:t xml:space="preserve"> </w:t>
            </w:r>
            <w:r w:rsidR="00257A62" w:rsidRPr="0079619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257A62" w:rsidRPr="00796196">
              <w:rPr>
                <w:sz w:val="20"/>
                <w:szCs w:val="20"/>
              </w:rPr>
              <w:instrText xml:space="preserve"> FORMTEXT </w:instrText>
            </w:r>
            <w:r w:rsidR="00257A62" w:rsidRPr="00796196">
              <w:rPr>
                <w:sz w:val="20"/>
                <w:szCs w:val="20"/>
              </w:rPr>
            </w:r>
            <w:r w:rsidR="00257A62" w:rsidRPr="00796196">
              <w:rPr>
                <w:sz w:val="20"/>
                <w:szCs w:val="20"/>
              </w:rPr>
              <w:fldChar w:fldCharType="separate"/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noProof/>
                <w:sz w:val="20"/>
                <w:szCs w:val="20"/>
              </w:rPr>
              <w:t> </w:t>
            </w:r>
            <w:r w:rsidR="00257A62" w:rsidRPr="00796196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03" w:type="dxa"/>
          </w:tcPr>
          <w:p w14:paraId="18070DBC" w14:textId="77777777" w:rsidR="00797B6A" w:rsidRPr="00796196" w:rsidRDefault="00257A62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402" w:type="dxa"/>
          </w:tcPr>
          <w:p w14:paraId="7BF2C52A" w14:textId="77777777" w:rsidR="0075739A" w:rsidRDefault="0075739A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LHCC organiser to avoid right turns onto national speed limit sections of A road.</w:t>
            </w:r>
          </w:p>
          <w:p w14:paraId="7DAA7018" w14:textId="5B4833A9" w:rsidR="00797B6A" w:rsidRDefault="0075739A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849E8">
              <w:rPr>
                <w:sz w:val="20"/>
                <w:szCs w:val="20"/>
              </w:rPr>
              <w:t>Include in standard:</w:t>
            </w:r>
          </w:p>
          <w:p w14:paraId="18070DBD" w14:textId="3F1F0CFC" w:rsidR="00E849E8" w:rsidRPr="00796196" w:rsidRDefault="0075739A" w:rsidP="007573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849E8">
              <w:rPr>
                <w:sz w:val="20"/>
                <w:szCs w:val="20"/>
              </w:rPr>
              <w:t xml:space="preserve">. </w:t>
            </w:r>
            <w:r w:rsidR="00120C6B">
              <w:rPr>
                <w:sz w:val="20"/>
                <w:szCs w:val="20"/>
              </w:rPr>
              <w:t xml:space="preserve">Remember you are driving heritage vehicles on heritage routes for the pleasure of all. </w:t>
            </w:r>
            <w:r>
              <w:rPr>
                <w:sz w:val="20"/>
                <w:szCs w:val="20"/>
              </w:rPr>
              <w:t>Be courteous to other road users</w:t>
            </w:r>
            <w:r w:rsidR="00E849E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</w:tcPr>
          <w:p w14:paraId="18070DBE" w14:textId="77777777" w:rsidR="00797B6A" w:rsidRPr="00796196" w:rsidRDefault="00257A62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17" w:type="dxa"/>
          </w:tcPr>
          <w:p w14:paraId="18070DBF" w14:textId="77777777" w:rsidR="00797B6A" w:rsidRPr="00796196" w:rsidRDefault="00257A62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76" w:type="dxa"/>
          </w:tcPr>
          <w:p w14:paraId="18070DC0" w14:textId="77777777" w:rsidR="00797B6A" w:rsidRPr="00796196" w:rsidRDefault="00257A62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B200FE" w14:paraId="18070DC9" w14:textId="77777777" w:rsidTr="006E5C68">
        <w:tc>
          <w:tcPr>
            <w:tcW w:w="2269" w:type="dxa"/>
          </w:tcPr>
          <w:p w14:paraId="18070DC2" w14:textId="5561D746" w:rsidR="00B200FE" w:rsidRPr="00FB1671" w:rsidRDefault="00B200FE" w:rsidP="00257A62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14:paraId="18070DC3" w14:textId="14750504" w:rsidR="00B200FE" w:rsidRPr="00796196" w:rsidRDefault="00B200FE" w:rsidP="00257A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14:paraId="18070DC4" w14:textId="0077F169" w:rsidR="00B200FE" w:rsidRPr="00796196" w:rsidRDefault="00B200FE" w:rsidP="00257A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8070DC5" w14:textId="177BB914" w:rsidR="00E849E8" w:rsidRPr="00796196" w:rsidRDefault="00E849E8" w:rsidP="00257A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070DC6" w14:textId="77777777" w:rsidR="00B200FE" w:rsidRPr="00796196" w:rsidRDefault="00B200FE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17" w:type="dxa"/>
          </w:tcPr>
          <w:p w14:paraId="18070DC7" w14:textId="77777777" w:rsidR="00B200FE" w:rsidRPr="00796196" w:rsidRDefault="00B200FE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76" w:type="dxa"/>
          </w:tcPr>
          <w:p w14:paraId="18070DC8" w14:textId="77777777" w:rsidR="00B200FE" w:rsidRPr="00796196" w:rsidRDefault="00B200FE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B200FE" w14:paraId="18070DD1" w14:textId="77777777" w:rsidTr="006E5C68">
        <w:tc>
          <w:tcPr>
            <w:tcW w:w="2269" w:type="dxa"/>
          </w:tcPr>
          <w:p w14:paraId="18070DCA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8"/>
          </w:p>
        </w:tc>
        <w:tc>
          <w:tcPr>
            <w:tcW w:w="2066" w:type="dxa"/>
          </w:tcPr>
          <w:p w14:paraId="18070DCB" w14:textId="77777777" w:rsidR="00B200FE" w:rsidRPr="00796196" w:rsidRDefault="00B200FE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03" w:type="dxa"/>
          </w:tcPr>
          <w:p w14:paraId="18070DCC" w14:textId="77777777" w:rsidR="00B200FE" w:rsidRPr="00796196" w:rsidRDefault="00B200FE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402" w:type="dxa"/>
          </w:tcPr>
          <w:p w14:paraId="18070DCD" w14:textId="77777777" w:rsidR="00B200FE" w:rsidRPr="00796196" w:rsidRDefault="00B200FE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410" w:type="dxa"/>
          </w:tcPr>
          <w:p w14:paraId="18070DCE" w14:textId="77777777" w:rsidR="00B200FE" w:rsidRPr="00796196" w:rsidRDefault="00B200FE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17" w:type="dxa"/>
          </w:tcPr>
          <w:p w14:paraId="18070DCF" w14:textId="77777777" w:rsidR="00B200FE" w:rsidRPr="00796196" w:rsidRDefault="00B200FE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76" w:type="dxa"/>
          </w:tcPr>
          <w:p w14:paraId="18070DD0" w14:textId="77777777" w:rsidR="00B200FE" w:rsidRPr="00796196" w:rsidRDefault="00B200FE" w:rsidP="00257A62">
            <w:pPr>
              <w:pStyle w:val="NoSpacing"/>
              <w:rPr>
                <w:sz w:val="20"/>
                <w:szCs w:val="20"/>
              </w:rPr>
            </w:pPr>
            <w:r w:rsidRPr="00796196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 w:rsidRPr="00796196">
              <w:rPr>
                <w:sz w:val="20"/>
                <w:szCs w:val="20"/>
              </w:rPr>
              <w:instrText xml:space="preserve"> FORMTEXT </w:instrText>
            </w:r>
            <w:r w:rsidRPr="00796196">
              <w:rPr>
                <w:sz w:val="20"/>
                <w:szCs w:val="20"/>
              </w:rPr>
            </w:r>
            <w:r w:rsidRPr="00796196">
              <w:rPr>
                <w:sz w:val="20"/>
                <w:szCs w:val="20"/>
              </w:rPr>
              <w:fldChar w:fldCharType="separate"/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noProof/>
                <w:sz w:val="20"/>
                <w:szCs w:val="20"/>
              </w:rPr>
              <w:t> </w:t>
            </w:r>
            <w:r w:rsidRPr="00796196">
              <w:rPr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18070DD5" w14:textId="78698EA4" w:rsidR="00257A62" w:rsidRPr="00797B6A" w:rsidRDefault="00257A62" w:rsidP="00E97B85"/>
    <w:sectPr w:rsidR="00257A62" w:rsidRPr="00797B6A" w:rsidSect="00F67833">
      <w:headerReference w:type="default" r:id="rId7"/>
      <w:pgSz w:w="16840" w:h="11900" w:orient="landscape"/>
      <w:pgMar w:top="720" w:right="720" w:bottom="720" w:left="72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7C0D" w14:textId="77777777" w:rsidR="00E10D54" w:rsidRDefault="00E10D54" w:rsidP="00DB39FD">
      <w:r>
        <w:separator/>
      </w:r>
    </w:p>
  </w:endnote>
  <w:endnote w:type="continuationSeparator" w:id="0">
    <w:p w14:paraId="5509B891" w14:textId="77777777" w:rsidR="00E10D54" w:rsidRDefault="00E10D54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7ACA" w14:textId="77777777" w:rsidR="00E10D54" w:rsidRDefault="00E10D54" w:rsidP="00DB39FD">
      <w:r>
        <w:separator/>
      </w:r>
    </w:p>
  </w:footnote>
  <w:footnote w:type="continuationSeparator" w:id="0">
    <w:p w14:paraId="24D8DCA3" w14:textId="77777777" w:rsidR="00E10D54" w:rsidRDefault="00E10D54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0DDA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8070DDB" wp14:editId="18070DDC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36E25"/>
    <w:rsid w:val="000A44E2"/>
    <w:rsid w:val="00120C6B"/>
    <w:rsid w:val="001B348B"/>
    <w:rsid w:val="001E70A6"/>
    <w:rsid w:val="001F387D"/>
    <w:rsid w:val="00257A62"/>
    <w:rsid w:val="00327286"/>
    <w:rsid w:val="0040475B"/>
    <w:rsid w:val="004279C8"/>
    <w:rsid w:val="00434178"/>
    <w:rsid w:val="004966D3"/>
    <w:rsid w:val="005859A2"/>
    <w:rsid w:val="00595C44"/>
    <w:rsid w:val="005C69AF"/>
    <w:rsid w:val="00606E0A"/>
    <w:rsid w:val="00633DDF"/>
    <w:rsid w:val="00694EDC"/>
    <w:rsid w:val="006E2C0C"/>
    <w:rsid w:val="006E5C68"/>
    <w:rsid w:val="0075739A"/>
    <w:rsid w:val="00796196"/>
    <w:rsid w:val="00797B6A"/>
    <w:rsid w:val="007A0D8E"/>
    <w:rsid w:val="007A2706"/>
    <w:rsid w:val="007E61CC"/>
    <w:rsid w:val="008A3C28"/>
    <w:rsid w:val="009416D1"/>
    <w:rsid w:val="00986D6E"/>
    <w:rsid w:val="009874A9"/>
    <w:rsid w:val="00B200FE"/>
    <w:rsid w:val="00B445D1"/>
    <w:rsid w:val="00B47864"/>
    <w:rsid w:val="00BF4324"/>
    <w:rsid w:val="00C965C4"/>
    <w:rsid w:val="00CD270D"/>
    <w:rsid w:val="00D1648B"/>
    <w:rsid w:val="00D81D2D"/>
    <w:rsid w:val="00DB39FD"/>
    <w:rsid w:val="00E10D54"/>
    <w:rsid w:val="00E753DF"/>
    <w:rsid w:val="00E77E77"/>
    <w:rsid w:val="00E849E8"/>
    <w:rsid w:val="00E97B85"/>
    <w:rsid w:val="00EA2F77"/>
    <w:rsid w:val="00F67833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070D96"/>
  <w14:defaultImageDpi w14:val="330"/>
  <w15:docId w15:val="{CA6E57C6-22DF-9B40-B5D5-A97DEA16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CA7EF7-DB92-4715-BA5D-8C0A11CB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C:\Users\asiddle\AppData\Local\Microsoft\Windows\INetCache\Content.Outlook\7X1ARD98\Risk Assessment Template (003).dotx</Template>
  <TotalTime>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Company>HSE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subject>Risk assessment</dc:subject>
  <dc:creator>HSE</dc:creator>
  <cp:lastModifiedBy>John Dawes</cp:lastModifiedBy>
  <cp:revision>5</cp:revision>
  <dcterms:created xsi:type="dcterms:W3CDTF">2021-10-26T14:12:00Z</dcterms:created>
  <dcterms:modified xsi:type="dcterms:W3CDTF">2022-04-19T09:33:00Z</dcterms:modified>
</cp:coreProperties>
</file>